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075FAE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ИЗ 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075FAE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5D12AB">
        <w:rPr>
          <w:rFonts w:ascii="Arial Narrow" w:hAnsi="Arial Narrow" w:cs="Arial Narrow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91D91" w:rsidRPr="008E1164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E1164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8E1164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074EDE" w:rsidRPr="008E1164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«Саморегулируемая организация </w:t>
      </w:r>
      <w:r w:rsidR="00074EDE"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29661F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5D12AB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29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75FAE">
              <w:rPr>
                <w:rFonts w:ascii="Arial Narrow" w:hAnsi="Arial Narrow"/>
                <w:color w:val="auto"/>
                <w:sz w:val="20"/>
                <w:szCs w:val="20"/>
              </w:rPr>
              <w:t>октября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r w:rsidR="0029661F">
        <w:rPr>
          <w:rFonts w:ascii="Arial Narrow" w:hAnsi="Arial Narrow" w:cs="Segoe UI"/>
          <w:color w:val="000000"/>
        </w:rPr>
        <w:t xml:space="preserve">115114, г. Москва, ул. </w:t>
      </w:r>
      <w:proofErr w:type="spellStart"/>
      <w:r w:rsidR="0029661F">
        <w:rPr>
          <w:rFonts w:ascii="Arial Narrow" w:hAnsi="Arial Narrow" w:cs="Segoe UI"/>
          <w:color w:val="000000"/>
        </w:rPr>
        <w:t>Кожевническая</w:t>
      </w:r>
      <w:proofErr w:type="spellEnd"/>
      <w:r w:rsidR="0029661F">
        <w:rPr>
          <w:rFonts w:ascii="Arial Narrow" w:hAnsi="Arial Narrow" w:cs="Segoe UI"/>
          <w:color w:val="000000"/>
        </w:rPr>
        <w:t>, д. 14, стр. 2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5D12AB" w:rsidRPr="005D12AB">
        <w:rPr>
          <w:rFonts w:ascii="Arial Narrow" w:hAnsi="Arial Narrow"/>
          <w:color w:val="auto"/>
          <w:sz w:val="20"/>
          <w:szCs w:val="20"/>
        </w:rPr>
        <w:t>29</w:t>
      </w:r>
      <w:r w:rsidR="00075FAE">
        <w:rPr>
          <w:rFonts w:ascii="Arial Narrow" w:hAnsi="Arial Narrow"/>
          <w:color w:val="auto"/>
          <w:sz w:val="20"/>
          <w:szCs w:val="20"/>
        </w:rPr>
        <w:t xml:space="preserve"> октября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D12AB" w:rsidRPr="00115E15" w:rsidRDefault="005D12AB" w:rsidP="005D12A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115E15">
        <w:rPr>
          <w:rFonts w:ascii="Arial Narrow" w:hAnsi="Arial Narrow"/>
          <w:b/>
        </w:rPr>
        <w:t>1.</w:t>
      </w:r>
      <w:r w:rsidRPr="00115E15">
        <w:rPr>
          <w:rFonts w:ascii="Arial Narrow" w:hAnsi="Arial Narrow"/>
        </w:rPr>
        <w:t xml:space="preserve"> </w:t>
      </w:r>
      <w:r w:rsidRPr="00115E15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лицам, указанным в Приложении № 1 к Протоколу.</w:t>
      </w:r>
    </w:p>
    <w:p w:rsidR="005D12AB" w:rsidRPr="005A4A4D" w:rsidRDefault="005D12AB" w:rsidP="005D12A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2A5221">
        <w:rPr>
          <w:rFonts w:ascii="Arial Narrow" w:hAnsi="Arial Narrow" w:cs="Arial"/>
          <w:b/>
        </w:rPr>
        <w:t>2.</w:t>
      </w:r>
      <w:r w:rsidRPr="002A5221">
        <w:rPr>
          <w:rFonts w:ascii="Arial Narrow" w:hAnsi="Arial Narrow" w:cs="Arial"/>
        </w:rPr>
        <w:t xml:space="preserve"> </w:t>
      </w:r>
      <w:r w:rsidRPr="002A5221">
        <w:rPr>
          <w:rStyle w:val="ConsNonformat"/>
          <w:rFonts w:ascii="Arial Narrow" w:hAnsi="Arial Narrow"/>
        </w:rPr>
        <w:t>О внесении изменений в свидетельства о допуске к работам, выданные членам Партнерства, указанным в Приложении № 2 к Протоколу, в связи с расширением деятельности.</w:t>
      </w:r>
    </w:p>
    <w:p w:rsidR="005D12AB" w:rsidRDefault="005D12AB" w:rsidP="005D12A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5A4A4D">
        <w:rPr>
          <w:rStyle w:val="ConsNonformat"/>
          <w:rFonts w:ascii="Arial Narrow" w:hAnsi="Arial Narrow"/>
          <w:b/>
        </w:rPr>
        <w:t>3</w:t>
      </w:r>
      <w:r w:rsidRPr="00115E15">
        <w:rPr>
          <w:rStyle w:val="ConsNonformat"/>
          <w:rFonts w:ascii="Arial Narrow" w:hAnsi="Arial Narrow"/>
          <w:b/>
        </w:rPr>
        <w:t xml:space="preserve">. </w:t>
      </w:r>
      <w:r w:rsidRPr="00115E15">
        <w:rPr>
          <w:rStyle w:val="ConsNonformat"/>
          <w:rFonts w:ascii="Arial Narrow" w:hAnsi="Arial Narrow"/>
        </w:rPr>
        <w:t>О вн</w:t>
      </w:r>
      <w:r>
        <w:rPr>
          <w:rStyle w:val="ConsNonformat"/>
          <w:rFonts w:ascii="Arial Narrow" w:hAnsi="Arial Narrow"/>
        </w:rPr>
        <w:t>есении изменений в свидетельства</w:t>
      </w:r>
      <w:r w:rsidRPr="00115E15">
        <w:rPr>
          <w:rStyle w:val="ConsNonformat"/>
          <w:rFonts w:ascii="Arial Narrow" w:hAnsi="Arial Narrow"/>
        </w:rPr>
        <w:t xml:space="preserve"> о д</w:t>
      </w:r>
      <w:r>
        <w:rPr>
          <w:rStyle w:val="ConsNonformat"/>
          <w:rFonts w:ascii="Arial Narrow" w:hAnsi="Arial Narrow"/>
        </w:rPr>
        <w:t>опуске к работам, выданные членам Партнерства, указанным</w:t>
      </w:r>
      <w:r w:rsidRPr="00115E15">
        <w:rPr>
          <w:rStyle w:val="ConsNonformat"/>
          <w:rFonts w:ascii="Arial Narrow" w:hAnsi="Arial Narrow"/>
        </w:rPr>
        <w:t xml:space="preserve"> в Приложении № </w:t>
      </w:r>
      <w:r w:rsidRPr="005A4A4D">
        <w:rPr>
          <w:rStyle w:val="ConsNonformat"/>
          <w:rFonts w:ascii="Arial Narrow" w:hAnsi="Arial Narrow"/>
        </w:rPr>
        <w:t>3</w:t>
      </w:r>
      <w:r>
        <w:rPr>
          <w:rStyle w:val="ConsNonformat"/>
          <w:rFonts w:ascii="Arial Narrow" w:hAnsi="Arial Narrow"/>
        </w:rPr>
        <w:t xml:space="preserve">, </w:t>
      </w:r>
      <w:r w:rsidRPr="00115E15">
        <w:rPr>
          <w:rStyle w:val="ConsNonformat"/>
          <w:rFonts w:ascii="Arial Narrow" w:hAnsi="Arial Narrow"/>
        </w:rPr>
        <w:t xml:space="preserve">в связи с изменением данных, указанных </w:t>
      </w:r>
      <w:r>
        <w:rPr>
          <w:rStyle w:val="ConsNonformat"/>
          <w:rFonts w:ascii="Arial Narrow" w:hAnsi="Arial Narrow"/>
        </w:rPr>
        <w:t>в учредительных документах членов</w:t>
      </w:r>
      <w:r w:rsidRPr="00115E15">
        <w:rPr>
          <w:rStyle w:val="ConsNonformat"/>
          <w:rFonts w:ascii="Arial Narrow" w:hAnsi="Arial Narrow"/>
        </w:rPr>
        <w:t xml:space="preserve"> Партнерства (измене</w:t>
      </w:r>
      <w:r>
        <w:rPr>
          <w:rStyle w:val="ConsNonformat"/>
          <w:rFonts w:ascii="Arial Narrow" w:hAnsi="Arial Narrow"/>
        </w:rPr>
        <w:t>ние места нахождения Общества</w:t>
      </w:r>
      <w:r w:rsidRPr="005A4A4D">
        <w:rPr>
          <w:rStyle w:val="ConsNonformat"/>
          <w:rFonts w:ascii="Arial Narrow" w:hAnsi="Arial Narrow"/>
        </w:rPr>
        <w:t xml:space="preserve"> </w:t>
      </w:r>
      <w:r w:rsidRPr="00115E15">
        <w:rPr>
          <w:rStyle w:val="ConsNonformat"/>
          <w:rFonts w:ascii="Arial Narrow" w:hAnsi="Arial Narrow"/>
        </w:rPr>
        <w:t>и т.д.).</w:t>
      </w:r>
    </w:p>
    <w:p w:rsidR="00075FAE" w:rsidRPr="002A5221" w:rsidRDefault="00075FAE" w:rsidP="00075FAE">
      <w:pPr>
        <w:rPr>
          <w:rFonts w:ascii="Arial Narrow" w:hAnsi="Arial Narrow" w:cs="Arial"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5D12AB" w:rsidRPr="000E62FF" w:rsidRDefault="005D12AB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527644" w:rsidRPr="005D12AB" w:rsidRDefault="005D12AB" w:rsidP="005D12A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Pr="005D12AB">
        <w:rPr>
          <w:rFonts w:ascii="Arial Narrow" w:hAnsi="Arial Narrow" w:cs="Arial"/>
          <w:b/>
        </w:rPr>
        <w:t xml:space="preserve">Принять в члены Некоммерческого партнерства «Саморегулируемая организация «АЛЬЯНС СТРОИТЕЛЕЙ» и выдать свидетельство о допуске к работам, оказывающим влияние на безопасность объектов капитального строительства </w:t>
      </w:r>
      <w:proofErr w:type="gramStart"/>
      <w:r w:rsidRPr="005D12AB">
        <w:rPr>
          <w:rFonts w:ascii="Arial Narrow" w:hAnsi="Arial Narrow" w:cs="Arial"/>
          <w:b/>
        </w:rPr>
        <w:t>согласно заключения</w:t>
      </w:r>
      <w:proofErr w:type="gramEnd"/>
      <w:r w:rsidRPr="005D12AB">
        <w:rPr>
          <w:rFonts w:ascii="Arial Narrow" w:hAnsi="Arial Narrow" w:cs="Arial"/>
          <w:b/>
        </w:rPr>
        <w:t xml:space="preserve"> Контрольной комиссии Партнерства лицам, указанным в Приложении № 1 к Протоколу</w:t>
      </w:r>
      <w:r w:rsidRPr="005D12AB">
        <w:rPr>
          <w:rFonts w:ascii="Arial Narrow" w:hAnsi="Arial Narrow" w:cs="Arial"/>
          <w:b/>
        </w:rPr>
        <w:t>.</w:t>
      </w:r>
    </w:p>
    <w:p w:rsidR="005D12AB" w:rsidRPr="005D12AB" w:rsidRDefault="005D12AB" w:rsidP="005D12AB"/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5D12AB" w:rsidRPr="002A5221" w:rsidRDefault="0029661F" w:rsidP="005D12A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proofErr w:type="gramStart"/>
      <w:r w:rsidR="005D12AB" w:rsidRPr="002A5221">
        <w:rPr>
          <w:rFonts w:ascii="Arial Narrow" w:hAnsi="Arial Narrow" w:cs="Arial"/>
          <w:b/>
        </w:rPr>
        <w:t>Согласно заключения</w:t>
      </w:r>
      <w:proofErr w:type="gramEnd"/>
      <w:r w:rsidR="005D12AB" w:rsidRPr="002A5221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Партнерства, указанным в Приложении № 2 к Протоколу, в связи с расширением деятельности</w:t>
      </w:r>
      <w:r w:rsidR="005D12AB" w:rsidRPr="002A5221">
        <w:rPr>
          <w:rFonts w:ascii="Arial Narrow" w:hAnsi="Arial Narrow" w:cs="Arial Narrow"/>
          <w:b/>
        </w:rPr>
        <w:t>.</w:t>
      </w:r>
    </w:p>
    <w:p w:rsidR="00075FAE" w:rsidRPr="002A5221" w:rsidRDefault="00075FAE" w:rsidP="00075FAE">
      <w:pPr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D12AB" w:rsidRPr="00822C8A" w:rsidRDefault="005D12AB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5D12AB" w:rsidRPr="00115E15" w:rsidRDefault="00527644" w:rsidP="005D12AB">
      <w:pPr>
        <w:jc w:val="both"/>
        <w:rPr>
          <w:rFonts w:ascii="Arial Narrow" w:hAnsi="Arial Narrow" w:cs="Arial"/>
          <w:b/>
        </w:rPr>
      </w:pPr>
      <w:r w:rsidRPr="00527644">
        <w:rPr>
          <w:rFonts w:ascii="Arial Narrow" w:hAnsi="Arial Narrow" w:cs="Arial Narrow"/>
          <w:b/>
        </w:rPr>
        <w:t>3.</w:t>
      </w:r>
      <w:r>
        <w:rPr>
          <w:rFonts w:ascii="Arial Narrow" w:hAnsi="Arial Narrow" w:cs="Arial Narrow"/>
        </w:rPr>
        <w:t xml:space="preserve"> </w:t>
      </w:r>
      <w:r w:rsidR="005D12AB" w:rsidRPr="00115E15">
        <w:rPr>
          <w:rFonts w:ascii="Arial Narrow" w:hAnsi="Arial Narrow" w:cs="Arial"/>
          <w:b/>
        </w:rPr>
        <w:t xml:space="preserve">В соответствии с заключением Контрольной комиссии Партнерства, </w:t>
      </w:r>
      <w:r w:rsidR="005D12AB">
        <w:rPr>
          <w:rFonts w:ascii="Arial Narrow" w:hAnsi="Arial Narrow" w:cs="Arial"/>
          <w:b/>
        </w:rPr>
        <w:t>внести изменения в свидетельства</w:t>
      </w:r>
      <w:r w:rsidR="005D12AB" w:rsidRPr="00115E15">
        <w:rPr>
          <w:rFonts w:ascii="Arial Narrow" w:hAnsi="Arial Narrow" w:cs="Arial"/>
          <w:b/>
        </w:rPr>
        <w:t xml:space="preserve"> о допуске к работам,</w:t>
      </w:r>
      <w:r w:rsidR="005D12AB">
        <w:rPr>
          <w:rFonts w:ascii="Arial Narrow" w:hAnsi="Arial Narrow" w:cs="Arial Narrow"/>
          <w:b/>
        </w:rPr>
        <w:t xml:space="preserve"> выданные </w:t>
      </w:r>
      <w:r w:rsidR="005D12AB" w:rsidRPr="00115E15">
        <w:rPr>
          <w:rFonts w:ascii="Arial Narrow" w:hAnsi="Arial Narrow" w:cs="Arial Narrow"/>
          <w:b/>
        </w:rPr>
        <w:t xml:space="preserve"> </w:t>
      </w:r>
      <w:r w:rsidR="005D12AB">
        <w:rPr>
          <w:rStyle w:val="ConsNonformat"/>
          <w:rFonts w:ascii="Arial Narrow" w:hAnsi="Arial Narrow"/>
          <w:b/>
        </w:rPr>
        <w:t>членам Партнерства, указанным</w:t>
      </w:r>
      <w:r w:rsidR="005D12AB" w:rsidRPr="00115E15">
        <w:rPr>
          <w:rStyle w:val="ConsNonformat"/>
          <w:rFonts w:ascii="Arial Narrow" w:hAnsi="Arial Narrow"/>
          <w:b/>
        </w:rPr>
        <w:t xml:space="preserve"> в Приложении № </w:t>
      </w:r>
      <w:r w:rsidR="005D12AB">
        <w:rPr>
          <w:rStyle w:val="ConsNonformat"/>
          <w:rFonts w:ascii="Arial Narrow" w:hAnsi="Arial Narrow"/>
          <w:b/>
        </w:rPr>
        <w:t>3</w:t>
      </w:r>
      <w:r w:rsidR="005D12AB" w:rsidRPr="00115E15">
        <w:rPr>
          <w:rFonts w:ascii="Arial Narrow" w:hAnsi="Arial Narrow" w:cs="Arial Narrow"/>
          <w:b/>
        </w:rPr>
        <w:t>,</w:t>
      </w:r>
      <w:r w:rsidR="005D12AB" w:rsidRPr="00115E15">
        <w:rPr>
          <w:rStyle w:val="ConsNonformat"/>
          <w:rFonts w:ascii="Arial Narrow" w:hAnsi="Arial Narrow"/>
          <w:b/>
        </w:rPr>
        <w:t xml:space="preserve"> </w:t>
      </w:r>
      <w:r w:rsidR="005D12AB" w:rsidRPr="00115E15">
        <w:rPr>
          <w:rFonts w:ascii="Arial Narrow" w:hAnsi="Arial Narrow" w:cs="Arial Narrow"/>
          <w:b/>
        </w:rPr>
        <w:t xml:space="preserve">в связи с изменением данных, указанных </w:t>
      </w:r>
      <w:r w:rsidR="005D12AB">
        <w:rPr>
          <w:rFonts w:ascii="Arial Narrow" w:hAnsi="Arial Narrow" w:cs="Arial Narrow"/>
          <w:b/>
        </w:rPr>
        <w:t>в учредительных документах членов</w:t>
      </w:r>
      <w:r w:rsidR="005D12AB" w:rsidRPr="00115E15">
        <w:rPr>
          <w:rFonts w:ascii="Arial Narrow" w:hAnsi="Arial Narrow" w:cs="Arial Narrow"/>
          <w:b/>
        </w:rPr>
        <w:t xml:space="preserve"> Партнерства (изме</w:t>
      </w:r>
      <w:r w:rsidR="005D12AB">
        <w:rPr>
          <w:rFonts w:ascii="Arial Narrow" w:hAnsi="Arial Narrow" w:cs="Arial Narrow"/>
          <w:b/>
        </w:rPr>
        <w:t xml:space="preserve">нение места нахождения Общества </w:t>
      </w:r>
      <w:r w:rsidR="005D12AB" w:rsidRPr="00115E15">
        <w:rPr>
          <w:rFonts w:ascii="Arial Narrow" w:hAnsi="Arial Narrow" w:cs="Arial Narrow"/>
          <w:b/>
        </w:rPr>
        <w:t xml:space="preserve"> и т.д.)</w:t>
      </w:r>
      <w:r w:rsidR="005D12AB" w:rsidRPr="00115E15">
        <w:rPr>
          <w:rFonts w:ascii="Arial Narrow" w:hAnsi="Arial Narrow" w:cs="Arial"/>
          <w:b/>
        </w:rPr>
        <w:t>.</w:t>
      </w:r>
    </w:p>
    <w:p w:rsidR="00075FAE" w:rsidRPr="00115E15" w:rsidRDefault="00075FAE" w:rsidP="00075FAE">
      <w:pPr>
        <w:jc w:val="both"/>
        <w:rPr>
          <w:rFonts w:ascii="Arial Narrow" w:hAnsi="Arial Narrow" w:cs="Arial"/>
          <w:b/>
        </w:rPr>
      </w:pPr>
    </w:p>
    <w:p w:rsidR="00527644" w:rsidRPr="002A5221" w:rsidRDefault="00527644" w:rsidP="00527644">
      <w:pPr>
        <w:jc w:val="both"/>
        <w:rPr>
          <w:rFonts w:ascii="Arial Narrow" w:hAnsi="Arial Narrow" w:cs="Arial"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</w:p>
    <w:p w:rsidR="00527644" w:rsidRDefault="00527644" w:rsidP="00527644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5D12AB">
        <w:rPr>
          <w:rFonts w:ascii="Arial Narrow" w:hAnsi="Arial Narrow" w:cs="Arial Narrow"/>
        </w:rPr>
        <w:t>113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5D12AB">
        <w:rPr>
          <w:rFonts w:ascii="Arial Narrow" w:hAnsi="Arial Narrow" w:cs="Arial Narrow"/>
        </w:rPr>
        <w:t>29</w:t>
      </w:r>
      <w:r w:rsidR="00075FAE">
        <w:rPr>
          <w:rFonts w:ascii="Arial Narrow" w:hAnsi="Arial Narrow" w:cs="Arial Narrow"/>
        </w:rPr>
        <w:t xml:space="preserve"> октября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Default="00FF71E1" w:rsidP="00FF71E1">
      <w:pPr>
        <w:rPr>
          <w:rFonts w:ascii="Arial Narrow" w:hAnsi="Arial Narrow" w:cs="Arial Narrow"/>
        </w:rPr>
      </w:pPr>
    </w:p>
    <w:p w:rsidR="005D12AB" w:rsidRPr="000E62FF" w:rsidRDefault="005D12AB" w:rsidP="00FF71E1">
      <w:pPr>
        <w:rPr>
          <w:rFonts w:ascii="Arial Narrow" w:hAnsi="Arial Narrow" w:cs="Arial Narrow"/>
        </w:rPr>
      </w:pPr>
    </w:p>
    <w:p w:rsidR="003C0F2C" w:rsidRDefault="003C0F2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527644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15640" w:rsidRPr="00115E15" w:rsidRDefault="00515640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   </w:t>
      </w:r>
    </w:p>
    <w:p w:rsidR="00731B49" w:rsidRDefault="00731B49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/>
          <w:b/>
          <w:i/>
        </w:rPr>
        <w:lastRenderedPageBreak/>
        <w:t xml:space="preserve">Приложение №1 </w:t>
      </w:r>
      <w:r w:rsidRPr="002A5221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№ 113</w:t>
      </w:r>
      <w:r w:rsidRPr="002A5221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29 октября </w:t>
      </w:r>
      <w:r w:rsidRPr="002A5221">
        <w:rPr>
          <w:rFonts w:ascii="Arial Narrow" w:hAnsi="Arial Narrow" w:cs="Arial"/>
        </w:rPr>
        <w:t>2013 года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D12AB" w:rsidRPr="002A5221" w:rsidRDefault="005D12AB" w:rsidP="005D12A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D12AB" w:rsidRPr="002A5221" w:rsidRDefault="005D12AB" w:rsidP="005D12A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D12AB" w:rsidRPr="00115E15" w:rsidRDefault="005D12AB" w:rsidP="005D12A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99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690"/>
        <w:gridCol w:w="3270"/>
        <w:gridCol w:w="3296"/>
        <w:gridCol w:w="2644"/>
      </w:tblGrid>
      <w:tr w:rsidR="005D12AB" w:rsidRPr="00115E15" w:rsidTr="00A110BB">
        <w:trPr>
          <w:tblHeader/>
        </w:trPr>
        <w:tc>
          <w:tcPr>
            <w:tcW w:w="690" w:type="dxa"/>
            <w:shd w:val="clear" w:color="auto" w:fill="C0C0C0"/>
          </w:tcPr>
          <w:p w:rsidR="005D12AB" w:rsidRPr="00115E15" w:rsidRDefault="005D12AB" w:rsidP="00A110BB">
            <w:pPr>
              <w:ind w:left="252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5D12AB" w:rsidRPr="00115E15" w:rsidRDefault="005D12AB" w:rsidP="00A110BB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12AB" w:rsidRPr="00115E15" w:rsidTr="00A110BB">
        <w:tc>
          <w:tcPr>
            <w:tcW w:w="690" w:type="dxa"/>
          </w:tcPr>
          <w:p w:rsidR="005D12AB" w:rsidRDefault="005D12AB" w:rsidP="00A110BB">
            <w:pPr>
              <w:rPr>
                <w:rFonts w:ascii="Arial Narrow" w:hAnsi="Arial Narrow"/>
              </w:rPr>
            </w:pPr>
          </w:p>
          <w:p w:rsidR="005D12AB" w:rsidRDefault="005D12AB" w:rsidP="00A110BB">
            <w:pPr>
              <w:rPr>
                <w:rFonts w:ascii="Arial Narrow" w:hAnsi="Arial Narrow"/>
              </w:rPr>
            </w:pPr>
          </w:p>
          <w:p w:rsidR="005D12AB" w:rsidRPr="00115E15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5D12AB" w:rsidRDefault="005D12AB" w:rsidP="00A110BB">
            <w:pPr>
              <w:jc w:val="center"/>
              <w:rPr>
                <w:rFonts w:ascii="Arial Narrow" w:hAnsi="Arial Narrow"/>
              </w:rPr>
            </w:pPr>
          </w:p>
          <w:p w:rsidR="005D12AB" w:rsidRDefault="005D12AB" w:rsidP="00A110BB">
            <w:pPr>
              <w:jc w:val="center"/>
              <w:rPr>
                <w:rFonts w:ascii="Arial Narrow" w:hAnsi="Arial Narrow"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BA0950" w:rsidRDefault="005D12AB" w:rsidP="00A110BB">
            <w:pPr>
              <w:jc w:val="center"/>
              <w:rPr>
                <w:sz w:val="18"/>
                <w:szCs w:val="18"/>
              </w:rPr>
            </w:pPr>
            <w:r w:rsidRPr="00BA0950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D12AB" w:rsidRDefault="005D12AB" w:rsidP="00A110BB">
            <w:pPr>
              <w:jc w:val="center"/>
              <w:rPr>
                <w:b/>
                <w:sz w:val="18"/>
                <w:szCs w:val="18"/>
              </w:rPr>
            </w:pPr>
            <w:r w:rsidRPr="00064B2E">
              <w:rPr>
                <w:sz w:val="18"/>
                <w:szCs w:val="18"/>
              </w:rPr>
              <w:t xml:space="preserve"> "Югорская </w:t>
            </w:r>
            <w:proofErr w:type="spellStart"/>
            <w:r w:rsidRPr="00064B2E">
              <w:rPr>
                <w:sz w:val="18"/>
                <w:szCs w:val="18"/>
              </w:rPr>
              <w:t>Супервайзинговая</w:t>
            </w:r>
            <w:proofErr w:type="spellEnd"/>
            <w:r w:rsidRPr="00064B2E">
              <w:rPr>
                <w:sz w:val="18"/>
                <w:szCs w:val="18"/>
              </w:rPr>
              <w:t xml:space="preserve"> компания" </w:t>
            </w:r>
          </w:p>
          <w:p w:rsidR="005D12AB" w:rsidRPr="00064B2E" w:rsidRDefault="005D12AB" w:rsidP="00A110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064B2E" w:rsidRDefault="005D12AB" w:rsidP="00A110BB">
            <w:pPr>
              <w:jc w:val="center"/>
              <w:rPr>
                <w:sz w:val="18"/>
                <w:szCs w:val="18"/>
              </w:rPr>
            </w:pPr>
            <w:r w:rsidRPr="00064B2E">
              <w:rPr>
                <w:sz w:val="18"/>
                <w:szCs w:val="18"/>
              </w:rPr>
              <w:t>8610021246 </w:t>
            </w:r>
          </w:p>
          <w:p w:rsidR="005D12AB" w:rsidRPr="00DB252E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D12AB" w:rsidRPr="00115E15" w:rsidRDefault="005D12AB" w:rsidP="005D12AB">
      <w:pPr>
        <w:rPr>
          <w:rFonts w:ascii="Arial Narrow" w:hAnsi="Arial Narrow" w:cs="Arial"/>
        </w:rPr>
      </w:pPr>
    </w:p>
    <w:p w:rsidR="005D12AB" w:rsidRPr="00115E15" w:rsidRDefault="005D12AB" w:rsidP="005D12AB">
      <w:pPr>
        <w:rPr>
          <w:rFonts w:ascii="Arial Narrow" w:hAnsi="Arial Narrow" w:cs="Arial"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D12AB" w:rsidRPr="002A5221" w:rsidRDefault="005D12AB" w:rsidP="005D12AB">
      <w:pPr>
        <w:pStyle w:val="ConsNonformat0"/>
        <w:widowControl/>
        <w:spacing w:line="20" w:lineRule="atLeast"/>
        <w:ind w:right="0"/>
        <w:rPr>
          <w:rFonts w:ascii="Arial Narrow" w:hAnsi="Arial Narrow" w:cs="Arial"/>
        </w:rPr>
      </w:pPr>
      <w:r w:rsidRPr="002A5221">
        <w:rPr>
          <w:rFonts w:ascii="Arial Narrow" w:hAnsi="Arial Narrow" w:cs="Times New Roman"/>
          <w:b/>
          <w:i/>
        </w:rPr>
        <w:lastRenderedPageBreak/>
        <w:t xml:space="preserve">                                                                                                   </w:t>
      </w:r>
      <w:r w:rsidRPr="002A5221">
        <w:rPr>
          <w:rFonts w:ascii="Arial Narrow" w:hAnsi="Arial Narrow"/>
          <w:b/>
          <w:i/>
        </w:rPr>
        <w:t xml:space="preserve">Приложение № 2 </w:t>
      </w:r>
      <w:r w:rsidRPr="002A5221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№ 113 от 29 октября</w:t>
      </w:r>
      <w:r w:rsidRPr="002A5221">
        <w:rPr>
          <w:rFonts w:ascii="Arial Narrow" w:hAnsi="Arial Narrow" w:cs="Arial"/>
        </w:rPr>
        <w:t xml:space="preserve"> 2013 года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D12AB" w:rsidRPr="002A5221" w:rsidRDefault="005D12AB" w:rsidP="005D12AB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D12AB" w:rsidRPr="005D12AB" w:rsidRDefault="005D12AB" w:rsidP="005D12A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D12AB" w:rsidRPr="002A5221" w:rsidRDefault="005D12AB" w:rsidP="005D12A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2A5221">
        <w:rPr>
          <w:rStyle w:val="ConsNonformat"/>
          <w:rFonts w:ascii="Arial Narrow" w:hAnsi="Arial Narrow"/>
          <w:b/>
        </w:rPr>
        <w:t xml:space="preserve">в связи </w:t>
      </w:r>
      <w:r w:rsidRPr="002A5221">
        <w:rPr>
          <w:rFonts w:ascii="Arial Narrow" w:hAnsi="Arial Narrow" w:cs="Arial"/>
          <w:b/>
        </w:rPr>
        <w:t>с расширением деятельности</w:t>
      </w:r>
    </w:p>
    <w:p w:rsidR="005D12AB" w:rsidRPr="002A5221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5D12AB" w:rsidRPr="002A5221" w:rsidTr="00A110BB">
        <w:trPr>
          <w:tblHeader/>
        </w:trPr>
        <w:tc>
          <w:tcPr>
            <w:tcW w:w="893" w:type="dxa"/>
            <w:shd w:val="clear" w:color="auto" w:fill="C0C0C0"/>
          </w:tcPr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2A5221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D12AB" w:rsidRPr="002A5221" w:rsidTr="00A110BB">
        <w:trPr>
          <w:trHeight w:val="635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1.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Закрытое акционерное общество «Специализированное управление №6 </w:t>
            </w:r>
            <w:proofErr w:type="spellStart"/>
            <w:r w:rsidRPr="00851883">
              <w:rPr>
                <w:sz w:val="18"/>
                <w:szCs w:val="18"/>
              </w:rPr>
              <w:t>Нефтегазмонтаж</w:t>
            </w:r>
            <w:proofErr w:type="spellEnd"/>
            <w:r w:rsidRPr="00851883">
              <w:rPr>
                <w:sz w:val="18"/>
                <w:szCs w:val="18"/>
              </w:rPr>
              <w:t>»</w:t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851883">
              <w:rPr>
                <w:color w:val="000000"/>
                <w:sz w:val="18"/>
                <w:szCs w:val="18"/>
              </w:rPr>
              <w:t>2635043064</w:t>
            </w:r>
          </w:p>
        </w:tc>
      </w:tr>
      <w:tr w:rsidR="005D12AB" w:rsidRPr="002A5221" w:rsidTr="00A110BB">
        <w:trPr>
          <w:trHeight w:val="833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2.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«</w:t>
            </w:r>
            <w:proofErr w:type="spellStart"/>
            <w:r w:rsidRPr="00851883">
              <w:rPr>
                <w:sz w:val="18"/>
                <w:szCs w:val="18"/>
              </w:rPr>
              <w:t>ГазЭнергоСтрой</w:t>
            </w:r>
            <w:proofErr w:type="spellEnd"/>
            <w:r w:rsidRPr="00851883">
              <w:rPr>
                <w:sz w:val="18"/>
                <w:szCs w:val="18"/>
              </w:rPr>
              <w:t>»</w:t>
            </w:r>
          </w:p>
          <w:p w:rsidR="005D12AB" w:rsidRPr="00851883" w:rsidRDefault="005D12AB" w:rsidP="00A110BB">
            <w:pPr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5905226317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254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3.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 «Анкор-</w:t>
            </w:r>
            <w:proofErr w:type="spellStart"/>
            <w:r w:rsidRPr="00851883">
              <w:rPr>
                <w:sz w:val="18"/>
                <w:szCs w:val="18"/>
              </w:rPr>
              <w:t>Спб</w:t>
            </w:r>
            <w:proofErr w:type="spellEnd"/>
            <w:r w:rsidRPr="00851883">
              <w:rPr>
                <w:sz w:val="18"/>
                <w:szCs w:val="18"/>
              </w:rPr>
              <w:t>»</w:t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7811334744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395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4.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"Угольная компания "</w:t>
            </w:r>
            <w:proofErr w:type="spellStart"/>
            <w:r w:rsidRPr="00851883">
              <w:rPr>
                <w:sz w:val="18"/>
                <w:szCs w:val="18"/>
              </w:rPr>
              <w:t>Межегейуголь</w:t>
            </w:r>
            <w:proofErr w:type="spellEnd"/>
            <w:r w:rsidRPr="00851883">
              <w:rPr>
                <w:sz w:val="18"/>
                <w:szCs w:val="18"/>
              </w:rPr>
              <w:t>"</w:t>
            </w:r>
          </w:p>
          <w:p w:rsidR="005D12AB" w:rsidRPr="00851883" w:rsidRDefault="005D12AB" w:rsidP="00A110BB">
            <w:pPr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4220041190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255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5.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"Контракт Сити"</w:t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7701682812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267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6.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Общество с ограниченной ответственностью «Технологическая лаборатория» </w:t>
            </w:r>
          </w:p>
          <w:p w:rsidR="005D12AB" w:rsidRPr="00851883" w:rsidRDefault="005D12AB" w:rsidP="00A110BB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851883">
              <w:rPr>
                <w:color w:val="000000"/>
                <w:sz w:val="18"/>
                <w:szCs w:val="18"/>
              </w:rPr>
              <w:t>5029064253</w:t>
            </w: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293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7.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 «Созидание»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851883">
              <w:rPr>
                <w:color w:val="000000"/>
                <w:sz w:val="18"/>
                <w:szCs w:val="18"/>
              </w:rPr>
              <w:t>5018100260</w:t>
            </w:r>
          </w:p>
          <w:p w:rsidR="005D12AB" w:rsidRPr="00851883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242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8.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51883">
              <w:rPr>
                <w:sz w:val="18"/>
                <w:szCs w:val="18"/>
              </w:rPr>
              <w:t>Энитэль</w:t>
            </w:r>
            <w:proofErr w:type="spellEnd"/>
            <w:r w:rsidRPr="00851883">
              <w:rPr>
                <w:sz w:val="18"/>
                <w:szCs w:val="18"/>
              </w:rPr>
              <w:t>»</w:t>
            </w:r>
            <w:r w:rsidRPr="00851883">
              <w:rPr>
                <w:sz w:val="18"/>
                <w:szCs w:val="18"/>
              </w:rPr>
              <w:br/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7728215445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344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9.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«Энергия»</w:t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3604011297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930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10.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Общество с ограниченной ответственностью  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 xml:space="preserve">«АСУ </w:t>
            </w:r>
            <w:proofErr w:type="gramStart"/>
            <w:r w:rsidRPr="00851883">
              <w:rPr>
                <w:sz w:val="18"/>
                <w:szCs w:val="18"/>
              </w:rPr>
              <w:t>ПРО</w:t>
            </w:r>
            <w:proofErr w:type="gramEnd"/>
            <w:r w:rsidRPr="00851883">
              <w:rPr>
                <w:sz w:val="18"/>
                <w:szCs w:val="18"/>
              </w:rPr>
              <w:t>»</w:t>
            </w:r>
          </w:p>
        </w:tc>
        <w:tc>
          <w:tcPr>
            <w:tcW w:w="2817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5610083053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841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11.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"Стример"</w:t>
            </w:r>
          </w:p>
        </w:tc>
        <w:tc>
          <w:tcPr>
            <w:tcW w:w="2817" w:type="dxa"/>
          </w:tcPr>
          <w:p w:rsidR="005D12AB" w:rsidRP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3917027802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2A5221" w:rsidTr="00A110BB">
        <w:trPr>
          <w:trHeight w:val="1091"/>
        </w:trPr>
        <w:tc>
          <w:tcPr>
            <w:tcW w:w="893" w:type="dxa"/>
          </w:tcPr>
          <w:p w:rsidR="005D12AB" w:rsidRPr="00851883" w:rsidRDefault="005D12AB" w:rsidP="00A110BB">
            <w:pPr>
              <w:ind w:left="5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 xml:space="preserve">       1</w:t>
            </w:r>
            <w:r w:rsidRPr="00851883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 w:rsidRPr="0085188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009" w:type="dxa"/>
          </w:tcPr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1883">
              <w:rPr>
                <w:rFonts w:ascii="Arial Narrow" w:hAnsi="Arial Narrow"/>
                <w:sz w:val="18"/>
                <w:szCs w:val="18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P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Общество с ограниченной ответственностью «Инжиниринговая компания АКВАНН»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P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  <w:r w:rsidRPr="00851883">
              <w:rPr>
                <w:sz w:val="18"/>
                <w:szCs w:val="18"/>
              </w:rPr>
              <w:t>5257115362</w:t>
            </w:r>
          </w:p>
          <w:p w:rsidR="005D12AB" w:rsidRPr="00851883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2AB" w:rsidRDefault="005D12AB" w:rsidP="005D12AB">
      <w:pPr>
        <w:spacing w:line="20" w:lineRule="atLeast"/>
        <w:rPr>
          <w:rFonts w:ascii="Arial Narrow" w:hAnsi="Arial Narrow" w:cs="Arial"/>
          <w:lang w:val="en-US"/>
        </w:rPr>
      </w:pPr>
    </w:p>
    <w:p w:rsidR="005D12AB" w:rsidRDefault="005D12AB" w:rsidP="005D12AB">
      <w:pPr>
        <w:spacing w:line="20" w:lineRule="atLeast"/>
        <w:rPr>
          <w:rFonts w:ascii="Arial Narrow" w:hAnsi="Arial Narrow"/>
        </w:rPr>
      </w:pPr>
    </w:p>
    <w:p w:rsidR="005D12AB" w:rsidRDefault="005D12AB" w:rsidP="005D12AB">
      <w:pPr>
        <w:spacing w:line="20" w:lineRule="atLeast"/>
        <w:rPr>
          <w:rFonts w:ascii="Arial Narrow" w:hAnsi="Arial Narrow"/>
        </w:rPr>
      </w:pPr>
    </w:p>
    <w:p w:rsidR="005D12AB" w:rsidRDefault="005D12AB" w:rsidP="005D12AB">
      <w:pPr>
        <w:spacing w:line="20" w:lineRule="atLeast"/>
        <w:rPr>
          <w:rFonts w:ascii="Arial Narrow" w:hAnsi="Arial Narrow"/>
        </w:rPr>
      </w:pPr>
    </w:p>
    <w:p w:rsidR="005D12AB" w:rsidRDefault="005D12AB" w:rsidP="005D12AB">
      <w:pPr>
        <w:spacing w:line="20" w:lineRule="atLeast"/>
        <w:rPr>
          <w:rFonts w:ascii="Arial Narrow" w:hAnsi="Arial Narrow"/>
        </w:rPr>
      </w:pPr>
    </w:p>
    <w:p w:rsidR="005D12AB" w:rsidRDefault="005D12AB" w:rsidP="005D12AB">
      <w:pPr>
        <w:spacing w:line="20" w:lineRule="atLeast"/>
        <w:rPr>
          <w:rFonts w:ascii="Arial Narrow" w:hAnsi="Arial Narrow"/>
        </w:rPr>
      </w:pPr>
    </w:p>
    <w:p w:rsidR="005D12AB" w:rsidRPr="00851883" w:rsidRDefault="005D12AB" w:rsidP="005D12AB">
      <w:pPr>
        <w:spacing w:line="20" w:lineRule="atLeast"/>
        <w:rPr>
          <w:rFonts w:ascii="Arial Narrow" w:hAnsi="Arial Narrow"/>
        </w:rPr>
      </w:pPr>
    </w:p>
    <w:p w:rsidR="005D12AB" w:rsidRPr="00115E15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lastRenderedPageBreak/>
        <w:t>Приложение №</w:t>
      </w:r>
      <w:r>
        <w:rPr>
          <w:rFonts w:ascii="Arial Narrow" w:hAnsi="Arial Narrow"/>
          <w:b/>
          <w:i/>
        </w:rPr>
        <w:t xml:space="preserve"> 3</w:t>
      </w:r>
      <w:r w:rsidRPr="00115E15">
        <w:rPr>
          <w:rFonts w:ascii="Arial Narrow" w:hAnsi="Arial Narrow"/>
          <w:b/>
          <w:i/>
        </w:rPr>
        <w:t xml:space="preserve">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</w:t>
      </w:r>
      <w:r>
        <w:rPr>
          <w:rFonts w:ascii="Arial Narrow" w:hAnsi="Arial Narrow" w:cs="Arial"/>
        </w:rPr>
        <w:t>13</w:t>
      </w:r>
      <w:r w:rsidRPr="00115E15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29 октября </w:t>
      </w:r>
      <w:r w:rsidRPr="00115E15">
        <w:rPr>
          <w:rFonts w:ascii="Arial Narrow" w:hAnsi="Arial Narrow" w:cs="Arial"/>
        </w:rPr>
        <w:t>2013 года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«Саморегулируемая организация «АЛЬЯНС СТРОИТЕЛЕЙ»</w:t>
      </w:r>
    </w:p>
    <w:p w:rsidR="005D12AB" w:rsidRPr="00115E15" w:rsidRDefault="005D12AB" w:rsidP="005D12A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D12AB" w:rsidRPr="00115E15" w:rsidRDefault="005D12AB" w:rsidP="005D12A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115E15">
        <w:rPr>
          <w:rFonts w:ascii="Arial Narrow" w:hAnsi="Arial Narrow" w:cs="Arial Narrow"/>
          <w:b/>
        </w:rPr>
        <w:t>, в связи с изменением данных, указанных в учредительных документах члена Партнерства (изменение места нах</w:t>
      </w:r>
      <w:r>
        <w:rPr>
          <w:rFonts w:ascii="Arial Narrow" w:hAnsi="Arial Narrow" w:cs="Arial Narrow"/>
          <w:b/>
        </w:rPr>
        <w:t xml:space="preserve">ождения Общества  </w:t>
      </w:r>
      <w:r w:rsidRPr="00115E15">
        <w:rPr>
          <w:rFonts w:ascii="Arial Narrow" w:hAnsi="Arial Narrow" w:cs="Arial Narrow"/>
          <w:b/>
        </w:rPr>
        <w:t>и т.д.)</w:t>
      </w: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D12AB" w:rsidRPr="00115E15" w:rsidRDefault="005D12AB" w:rsidP="005D12AB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5D12AB" w:rsidRPr="00115E15" w:rsidTr="00A110BB">
        <w:trPr>
          <w:tblHeader/>
        </w:trPr>
        <w:tc>
          <w:tcPr>
            <w:tcW w:w="893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5D12AB" w:rsidRPr="00115E15" w:rsidTr="00A110BB">
        <w:trPr>
          <w:trHeight w:val="1190"/>
        </w:trPr>
        <w:tc>
          <w:tcPr>
            <w:tcW w:w="893" w:type="dxa"/>
          </w:tcPr>
          <w:p w:rsidR="005D12AB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D12AB" w:rsidRPr="00115E15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115E1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9" w:type="dxa"/>
          </w:tcPr>
          <w:p w:rsidR="005D12AB" w:rsidRDefault="005D12AB" w:rsidP="00A110BB">
            <w:pPr>
              <w:jc w:val="center"/>
              <w:rPr>
                <w:rFonts w:ascii="Arial Narrow" w:hAnsi="Arial Narrow"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F03AEF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F03AEF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D12AB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F03AEF">
              <w:rPr>
                <w:color w:val="000000"/>
                <w:sz w:val="18"/>
                <w:szCs w:val="18"/>
              </w:rPr>
              <w:t xml:space="preserve">"НПО </w:t>
            </w:r>
            <w:proofErr w:type="spellStart"/>
            <w:r w:rsidRPr="00F03AEF">
              <w:rPr>
                <w:color w:val="000000"/>
                <w:sz w:val="18"/>
                <w:szCs w:val="18"/>
              </w:rPr>
              <w:t>Промтехбезопасность</w:t>
            </w:r>
            <w:proofErr w:type="spellEnd"/>
            <w:r w:rsidRPr="00F03AEF">
              <w:rPr>
                <w:color w:val="000000"/>
                <w:sz w:val="18"/>
                <w:szCs w:val="18"/>
              </w:rPr>
              <w:t>"</w:t>
            </w:r>
          </w:p>
          <w:p w:rsidR="005D12AB" w:rsidRPr="00F03AEF" w:rsidRDefault="005D12AB" w:rsidP="00A110B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  <w:r w:rsidRPr="00F03AEF">
              <w:rPr>
                <w:sz w:val="18"/>
                <w:szCs w:val="18"/>
              </w:rPr>
              <w:t>6732029425</w:t>
            </w:r>
          </w:p>
          <w:p w:rsidR="005D12AB" w:rsidRPr="0063039E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  <w:tr w:rsidR="005D12AB" w:rsidRPr="00115E15" w:rsidTr="00A110BB">
        <w:trPr>
          <w:trHeight w:val="637"/>
        </w:trPr>
        <w:tc>
          <w:tcPr>
            <w:tcW w:w="893" w:type="dxa"/>
          </w:tcPr>
          <w:p w:rsidR="005D12AB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D12AB" w:rsidRPr="00115E15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2.</w:t>
            </w:r>
          </w:p>
        </w:tc>
        <w:tc>
          <w:tcPr>
            <w:tcW w:w="3009" w:type="dxa"/>
          </w:tcPr>
          <w:p w:rsidR="005D12AB" w:rsidRDefault="005D12AB" w:rsidP="00A110BB">
            <w:pPr>
              <w:jc w:val="center"/>
              <w:rPr>
                <w:rFonts w:ascii="Arial Narrow" w:hAnsi="Arial Narrow"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Pr="00900085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900085">
              <w:rPr>
                <w:color w:val="000000"/>
                <w:sz w:val="18"/>
                <w:szCs w:val="18"/>
              </w:rPr>
              <w:t>Открытое акционерное общество  «</w:t>
            </w:r>
            <w:proofErr w:type="spellStart"/>
            <w:r w:rsidRPr="00900085">
              <w:rPr>
                <w:color w:val="000000"/>
                <w:sz w:val="18"/>
                <w:szCs w:val="18"/>
              </w:rPr>
              <w:t>Ямалгипротранс</w:t>
            </w:r>
            <w:proofErr w:type="spellEnd"/>
            <w:r w:rsidRPr="0090008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7" w:type="dxa"/>
          </w:tcPr>
          <w:p w:rsidR="005D12AB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12AB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  <w:r w:rsidRPr="00900085">
              <w:rPr>
                <w:color w:val="000000"/>
                <w:sz w:val="18"/>
                <w:szCs w:val="18"/>
              </w:rPr>
              <w:t>7736549138</w:t>
            </w:r>
          </w:p>
          <w:p w:rsidR="005D12AB" w:rsidRPr="00F926CE" w:rsidRDefault="005D12AB" w:rsidP="00A11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12AB" w:rsidRPr="00115E15" w:rsidTr="00A110BB">
        <w:trPr>
          <w:trHeight w:val="1109"/>
        </w:trPr>
        <w:tc>
          <w:tcPr>
            <w:tcW w:w="893" w:type="dxa"/>
          </w:tcPr>
          <w:p w:rsidR="005D12AB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D12AB" w:rsidRPr="00115E15" w:rsidRDefault="005D12AB" w:rsidP="00A110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3.</w:t>
            </w:r>
          </w:p>
        </w:tc>
        <w:tc>
          <w:tcPr>
            <w:tcW w:w="3009" w:type="dxa"/>
          </w:tcPr>
          <w:p w:rsidR="005D12AB" w:rsidRDefault="005D12AB" w:rsidP="00A110BB">
            <w:pPr>
              <w:jc w:val="center"/>
              <w:rPr>
                <w:rFonts w:ascii="Arial Narrow" w:hAnsi="Arial Narrow"/>
              </w:rPr>
            </w:pPr>
          </w:p>
          <w:p w:rsidR="005D12AB" w:rsidRPr="00115E15" w:rsidRDefault="005D12AB" w:rsidP="00A110BB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  <w:r w:rsidRPr="004B2B6D">
              <w:rPr>
                <w:sz w:val="18"/>
                <w:szCs w:val="18"/>
              </w:rPr>
              <w:t>Общество с ограниченной ответственностью «РЕМДОРСТРОЙ»</w:t>
            </w:r>
          </w:p>
          <w:p w:rsidR="005D12AB" w:rsidRPr="006112B9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</w:p>
          <w:p w:rsidR="005D12AB" w:rsidRDefault="005D12AB" w:rsidP="00A110BB">
            <w:pPr>
              <w:jc w:val="center"/>
              <w:rPr>
                <w:sz w:val="18"/>
                <w:szCs w:val="18"/>
              </w:rPr>
            </w:pPr>
            <w:r w:rsidRPr="004B2B6D">
              <w:rPr>
                <w:sz w:val="18"/>
                <w:szCs w:val="18"/>
              </w:rPr>
              <w:t>5032147213</w:t>
            </w:r>
          </w:p>
          <w:p w:rsidR="005D12AB" w:rsidRPr="006112B9" w:rsidRDefault="005D12AB" w:rsidP="00A110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2AB" w:rsidRPr="0043698C" w:rsidRDefault="005D12AB" w:rsidP="005D12AB">
      <w:pPr>
        <w:spacing w:line="20" w:lineRule="atLeast"/>
        <w:rPr>
          <w:rFonts w:ascii="Arial Narrow" w:hAnsi="Arial Narrow" w:cs="Arial"/>
        </w:rPr>
      </w:pPr>
    </w:p>
    <w:p w:rsidR="00075FAE" w:rsidRPr="002A5221" w:rsidRDefault="00075FAE" w:rsidP="005D12AB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bookmarkStart w:id="0" w:name="_GoBack"/>
      <w:bookmarkEnd w:id="0"/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075FAE" w:rsidSect="00382D69">
      <w:footerReference w:type="default" r:id="rId9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0" w:rsidRDefault="00515640" w:rsidP="00ED50F3">
      <w:r>
        <w:separator/>
      </w:r>
    </w:p>
  </w:endnote>
  <w:endnote w:type="continuationSeparator" w:id="0">
    <w:p w:rsidR="00515640" w:rsidRDefault="00515640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40" w:rsidRDefault="00515640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12AB">
      <w:rPr>
        <w:rStyle w:val="aa"/>
        <w:noProof/>
      </w:rPr>
      <w:t>5</w:t>
    </w:r>
    <w:r>
      <w:rPr>
        <w:rStyle w:val="aa"/>
      </w:rPr>
      <w:fldChar w:fldCharType="end"/>
    </w:r>
  </w:p>
  <w:p w:rsidR="00515640" w:rsidRDefault="00515640" w:rsidP="009954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0" w:rsidRDefault="00515640" w:rsidP="00ED50F3">
      <w:r>
        <w:separator/>
      </w:r>
    </w:p>
  </w:footnote>
  <w:footnote w:type="continuationSeparator" w:id="0">
    <w:p w:rsidR="00515640" w:rsidRDefault="00515640" w:rsidP="00ED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F04B73"/>
    <w:multiLevelType w:val="hybridMultilevel"/>
    <w:tmpl w:val="34EA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2925094"/>
    <w:multiLevelType w:val="hybridMultilevel"/>
    <w:tmpl w:val="38C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>
    <w:nsid w:val="5A0F48F1"/>
    <w:multiLevelType w:val="hybridMultilevel"/>
    <w:tmpl w:val="D5B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22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5FA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76087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1F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0F2C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39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5640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644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2AB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A0B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5DE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1164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B2F9-D945-471A-9E22-4F4C6A4E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9358EEEE</Template>
  <TotalTime>12</TotalTime>
  <Pages>6</Pages>
  <Words>1171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5</cp:revision>
  <cp:lastPrinted>2013-08-22T12:01:00Z</cp:lastPrinted>
  <dcterms:created xsi:type="dcterms:W3CDTF">2013-09-20T05:34:00Z</dcterms:created>
  <dcterms:modified xsi:type="dcterms:W3CDTF">2013-10-31T10:03:00Z</dcterms:modified>
</cp:coreProperties>
</file>